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44" w:rsidRDefault="00D21694">
      <w:pPr>
        <w:rPr>
          <w:rFonts w:hint="eastAsia"/>
        </w:rPr>
      </w:pPr>
      <w:r>
        <w:rPr>
          <w:noProof/>
        </w:rPr>
        <w:pict>
          <v:group id="_x0000_s1058" style="position:absolute;left:0;text-align:left;margin-left:-.55pt;margin-top:-145.35pt;width:530.65pt;height:141.75pt;z-index:1" coordorigin="795,495" coordsize="10613,2835">
            <v:group id="_x0000_s1055" style="position:absolute;left:795;top:975;width:10455;height:2355" coordorigin="705,975" coordsize="10455,2355" o:regroupid="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705;top:2730;width:10455;height:600" stroked="f">
                <v:textbox style="mso-next-textbox:#_x0000_s1031" inset="5.85pt,.7pt,5.85pt,.7pt">
                  <w:txbxContent>
                    <w:p w:rsidR="00D60BEF" w:rsidRPr="00B338B7" w:rsidRDefault="00EE5ECB" w:rsidP="00C40294">
                      <w:pPr>
                        <w:snapToGrid w:val="0"/>
                        <w:ind w:firstLineChars="200" w:firstLine="300"/>
                        <w:rPr>
                          <w:w w:val="80"/>
                          <w:szCs w:val="21"/>
                        </w:rPr>
                      </w:pP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>自治労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横浜市従業員労働組合　〒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231-0026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 xml:space="preserve">　横浜市中区寿町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4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丁目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15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番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5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号　自治労横浜会館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3</w:t>
                      </w:r>
                      <w:r w:rsidR="009E4036" w:rsidRPr="00B338B7">
                        <w:rPr>
                          <w:rFonts w:hint="eastAsia"/>
                          <w:w w:val="80"/>
                          <w:szCs w:val="21"/>
                        </w:rPr>
                        <w:t>階</w:t>
                      </w:r>
                      <w:r w:rsidR="00B338B7">
                        <w:rPr>
                          <w:rFonts w:hint="eastAsia"/>
                          <w:w w:val="80"/>
                          <w:szCs w:val="21"/>
                        </w:rPr>
                        <w:t xml:space="preserve">　</w:t>
                      </w:r>
                      <w:hyperlink r:id="rId7" w:history="1">
                        <w:r w:rsidR="00B338B7" w:rsidRPr="00636F0A">
                          <w:rPr>
                            <w:rStyle w:val="a4"/>
                            <w:w w:val="80"/>
                            <w:szCs w:val="21"/>
                          </w:rPr>
                          <w:t>http://www.j-yokohama.or.jp/</w:t>
                        </w:r>
                      </w:hyperlink>
                    </w:p>
                    <w:p w:rsidR="00556E76" w:rsidRPr="00B338B7" w:rsidRDefault="00556E76" w:rsidP="00C40294">
                      <w:pPr>
                        <w:snapToGrid w:val="0"/>
                        <w:ind w:firstLineChars="200" w:firstLine="300"/>
                        <w:rPr>
                          <w:w w:val="90"/>
                          <w:szCs w:val="21"/>
                        </w:rPr>
                      </w:pP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>TEL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 xml:space="preserve">　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>045-663-3003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 xml:space="preserve">　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>FAX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 xml:space="preserve">　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>045-663-3005</w:t>
                      </w:r>
                      <w:r w:rsidRPr="00B338B7">
                        <w:rPr>
                          <w:rFonts w:hint="eastAsia"/>
                          <w:w w:val="80"/>
                          <w:szCs w:val="21"/>
                        </w:rPr>
                        <w:t xml:space="preserve">　</w:t>
                      </w:r>
                      <w:r w:rsidRPr="00B338B7">
                        <w:rPr>
                          <w:rFonts w:ascii="Osaka|" w:hAnsi="Osaka|"/>
                          <w:w w:val="90"/>
                          <w:szCs w:val="21"/>
                        </w:rPr>
                        <w:t xml:space="preserve">Mail: </w:t>
                      </w:r>
                      <w:hyperlink r:id="rId8" w:history="1">
                        <w:r w:rsidR="00422DB1">
                          <w:rPr>
                            <w:rStyle w:val="a4"/>
                            <w:rFonts w:ascii="Osaka|" w:hAnsi="Osaka|"/>
                            <w:szCs w:val="21"/>
                          </w:rPr>
                          <w:t>jy-honbu@j-yokohama.or.jp</w:t>
                        </w:r>
                      </w:hyperlink>
                      <w:r w:rsidR="00B338B7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　</w:t>
                      </w:r>
                      <w:r w:rsidR="00C40294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  </w:t>
                      </w:r>
                      <w:r w:rsidR="00B338B7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発行者　</w:t>
                      </w:r>
                      <w:r w:rsidR="00716EE0">
                        <w:rPr>
                          <w:rFonts w:ascii="Osaka|" w:hAnsi="Osaka|" w:hint="eastAsia"/>
                          <w:w w:val="90"/>
                          <w:szCs w:val="21"/>
                        </w:rPr>
                        <w:t>黒沢</w:t>
                      </w:r>
                      <w:r w:rsidR="00716EE0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 </w:t>
                      </w:r>
                      <w:r w:rsidR="00716EE0">
                        <w:rPr>
                          <w:rFonts w:ascii="Osaka|" w:hAnsi="Osaka|" w:hint="eastAsia"/>
                          <w:w w:val="90"/>
                          <w:szCs w:val="21"/>
                        </w:rPr>
                        <w:t>一夫</w:t>
                      </w:r>
                      <w:r w:rsidR="00B338B7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　編集者　</w:t>
                      </w:r>
                      <w:r w:rsidR="00A367B6">
                        <w:rPr>
                          <w:rFonts w:ascii="Osaka|" w:hAnsi="Osaka|" w:hint="eastAsia"/>
                          <w:w w:val="90"/>
                          <w:szCs w:val="21"/>
                        </w:rPr>
                        <w:t>宍戸</w:t>
                      </w:r>
                      <w:r w:rsidR="00A367B6">
                        <w:rPr>
                          <w:rFonts w:ascii="Osaka|" w:hAnsi="Osaka|" w:hint="eastAsia"/>
                          <w:w w:val="90"/>
                          <w:szCs w:val="21"/>
                        </w:rPr>
                        <w:t xml:space="preserve"> </w:t>
                      </w:r>
                      <w:r w:rsidR="00A367B6">
                        <w:rPr>
                          <w:rFonts w:ascii="Osaka|" w:hAnsi="Osaka|" w:hint="eastAsia"/>
                          <w:w w:val="90"/>
                          <w:szCs w:val="21"/>
                        </w:rPr>
                        <w:t>和彦</w:t>
                      </w:r>
                    </w:p>
                  </w:txbxContent>
                </v:textbox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38" type="#_x0000_t7" style="position:absolute;left:2415;top:975;width:6345;height:1620" adj="1818" fillcolor="#333" strokecolor="#333">
                <v:textbox style="mso-next-textbox:#_x0000_s1038" inset="5.85pt,.7pt,5.85pt,.7pt">
                  <w:txbxContent>
                    <w:p w:rsidR="003D2879" w:rsidRDefault="003D2879"/>
                  </w:txbxContent>
                </v:textbox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5370;top:1036;width:3015;height:1530" o:regroupid="2" adj="10696">
              <v:shadow color="#868686"/>
              <v:textpath style="font-family:&quot;ＤＦ平成ゴシック体W9&quot;;v-text-spacing:52429f;v-text-reverse:t;v-text-kern:t" trim="t" fitpath="t" string="ジチロウ&#10;　ヨコハマ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960;top:971;width:1575;height:1619" o:regroupid="2">
              <v:imagedata r:id="rId9" o:title="自治労ﾏｰｸ"/>
            </v:shape>
            <v:shape id="_x0000_s1050" type="#_x0000_t7" style="position:absolute;left:8025;top:930;width:3383;height:2055" o:regroupid="2" adj="0" filled="f" stroked="f">
              <v:textbox style="mso-next-textbox:#_x0000_s1050" inset="5.85pt,.7pt,5.85pt,.7pt">
                <w:txbxContent>
                  <w:p w:rsidR="004B3021" w:rsidRPr="003D39B6" w:rsidRDefault="008E504D" w:rsidP="00BB496D">
                    <w:pPr>
                      <w:ind w:firstLineChars="270" w:firstLine="520"/>
                      <w:rPr>
                        <w:i/>
                      </w:rPr>
                    </w:pPr>
                    <w:r w:rsidRPr="003D39B6">
                      <w:rPr>
                        <w:rFonts w:hint="eastAsia"/>
                        <w:i/>
                      </w:rPr>
                      <w:t>憲法理念の実現、</w:t>
                    </w:r>
                    <w:r w:rsidR="003D39B6" w:rsidRPr="003D39B6">
                      <w:rPr>
                        <w:rFonts w:hint="eastAsia"/>
                        <w:i/>
                      </w:rPr>
                      <w:t>平</w:t>
                    </w:r>
                  </w:p>
                  <w:p w:rsidR="004B3021" w:rsidRPr="003D39B6" w:rsidRDefault="008E504D" w:rsidP="00BB496D">
                    <w:pPr>
                      <w:ind w:firstLineChars="202" w:firstLine="389"/>
                      <w:rPr>
                        <w:i/>
                      </w:rPr>
                    </w:pPr>
                    <w:r w:rsidRPr="003D39B6">
                      <w:rPr>
                        <w:rFonts w:hint="eastAsia"/>
                        <w:i/>
                      </w:rPr>
                      <w:t>和・人権、地球環境</w:t>
                    </w:r>
                  </w:p>
                  <w:p w:rsidR="004B3021" w:rsidRPr="003D39B6" w:rsidRDefault="008E504D" w:rsidP="00BB496D">
                    <w:pPr>
                      <w:ind w:firstLineChars="135" w:firstLine="260"/>
                      <w:rPr>
                        <w:i/>
                      </w:rPr>
                    </w:pPr>
                    <w:r w:rsidRPr="003D39B6">
                      <w:rPr>
                        <w:rFonts w:hint="eastAsia"/>
                        <w:i/>
                      </w:rPr>
                      <w:t>保全のため内外の連</w:t>
                    </w:r>
                  </w:p>
                  <w:p w:rsidR="008E504D" w:rsidRPr="003D39B6" w:rsidRDefault="003D39B6" w:rsidP="00BB496D">
                    <w:pPr>
                      <w:ind w:firstLineChars="67" w:firstLine="129"/>
                      <w:rPr>
                        <w:i/>
                      </w:rPr>
                    </w:pPr>
                    <w:r w:rsidRPr="003D39B6">
                      <w:rPr>
                        <w:rFonts w:hint="eastAsia"/>
                        <w:i/>
                      </w:rPr>
                      <w:t>帯活</w:t>
                    </w:r>
                    <w:r w:rsidR="008E504D" w:rsidRPr="003D39B6">
                      <w:rPr>
                        <w:rFonts w:hint="eastAsia"/>
                        <w:i/>
                      </w:rPr>
                      <w:t>動を</w:t>
                    </w:r>
                    <w:r w:rsidRPr="003D39B6">
                      <w:rPr>
                        <w:rFonts w:hint="eastAsia"/>
                        <w:i/>
                      </w:rPr>
                      <w:t>ひろ</w:t>
                    </w:r>
                    <w:r w:rsidR="008E504D" w:rsidRPr="003D39B6">
                      <w:rPr>
                        <w:rFonts w:hint="eastAsia"/>
                        <w:i/>
                      </w:rPr>
                      <w:t>げよう</w:t>
                    </w:r>
                  </w:p>
                  <w:p w:rsidR="008E504D" w:rsidRDefault="008E504D"/>
                </w:txbxContent>
              </v:textbox>
            </v:shape>
            <v:shape id="_x0000_s1053" type="#_x0000_t202" style="position:absolute;left:870;top:495;width:10350;height:330" o:regroupid="2" filled="f" stroked="f">
              <v:textbox style="mso-next-textbox:#_x0000_s1053" inset="5.85pt,.7pt,5.85pt,.7pt">
                <w:txbxContent>
                  <w:p w:rsidR="00752B28" w:rsidRDefault="0072102D" w:rsidP="00697396">
                    <w:r w:rsidRPr="00970AB8">
                      <w:rPr>
                        <w:rFonts w:hint="eastAsia"/>
                      </w:rPr>
                      <w:t>２０１</w:t>
                    </w:r>
                    <w:r w:rsidR="00A367B6">
                      <w:rPr>
                        <w:rFonts w:hint="eastAsia"/>
                      </w:rPr>
                      <w:t>１</w:t>
                    </w:r>
                    <w:r w:rsidR="00752B28"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１１</w:t>
                    </w:r>
                    <w:r w:rsidR="00752B28">
                      <w:rPr>
                        <w:rFonts w:hint="eastAsia"/>
                      </w:rPr>
                      <w:t>月</w:t>
                    </w:r>
                    <w:r w:rsidR="00A367B6">
                      <w:rPr>
                        <w:rFonts w:hint="eastAsia"/>
                      </w:rPr>
                      <w:t>２２</w:t>
                    </w:r>
                    <w:r w:rsidR="00752B28">
                      <w:rPr>
                        <w:rFonts w:hint="eastAsia"/>
                      </w:rPr>
                      <w:t xml:space="preserve">日　　　　　　　　　　　　　　　　　　　　　　　　　　　　　　　　　　　</w:t>
                    </w:r>
                    <w:r w:rsidR="00752B28" w:rsidRPr="00752B28">
                      <w:rPr>
                        <w:rFonts w:hint="eastAsia"/>
                        <w:u w:val="single"/>
                      </w:rPr>
                      <w:t>NO.</w:t>
                    </w:r>
                    <w:r w:rsidR="008F697A">
                      <w:rPr>
                        <w:rFonts w:hint="eastAsia"/>
                        <w:u w:val="single"/>
                      </w:rPr>
                      <w:t>７</w:t>
                    </w:r>
                    <w:r w:rsidR="00A367B6">
                      <w:rPr>
                        <w:rFonts w:hint="eastAsia"/>
                        <w:u w:val="single"/>
                      </w:rPr>
                      <w:t>２９</w:t>
                    </w:r>
                  </w:p>
                </w:txbxContent>
              </v:textbox>
            </v:shape>
            <v:shape id="_x0000_s1039" type="#_x0000_t136" style="position:absolute;left:2700;top:991;width:2865;height:1590" o:regroupid="2" adj="9899" strokeweight=".25pt">
              <v:shadow color="#868686"/>
              <v:textpath style="font-family:&quot;ＤＦ平成明朝体W9&quot;;font-weight:bold;font-style:italic;v-text-reverse:t;v-text-kern:t" trim="t" fitpath="t" string="速報"/>
            </v:shape>
          </v:group>
        </w:pict>
      </w:r>
      <w:r>
        <w:rPr>
          <w:noProof/>
        </w:rPr>
        <w:pict>
          <v:line id="_x0000_s1043" style="position:absolute;left:0;text-align:left;flip:y;z-index:4" from="-1.3pt,-.6pt" to="519.95pt,.15pt" o:regroupid="2" strokecolor="#333" strokeweight="1.5pt"/>
        </w:pict>
      </w:r>
      <w:r>
        <w:rPr>
          <w:noProof/>
        </w:rPr>
        <w:pict>
          <v:line id="_x0000_s1042" style="position:absolute;left:0;text-align:left;flip:y;z-index:3" from="1.7pt,-40.35pt" to="522.95pt,-39.6pt" o:regroupid="1" strokecolor="#333" strokeweight="6pt"/>
        </w:pict>
      </w:r>
      <w:r>
        <w:rPr>
          <w:noProof/>
        </w:rPr>
        <w:pict>
          <v:line id="_x0000_s1041" style="position:absolute;left:0;text-align:left;flip:y;z-index:2" from="-3.55pt,-122.85pt" to="517.7pt,-122.1pt" strokecolor="#333" strokeweight="6pt"/>
        </w:pict>
      </w:r>
      <w:r w:rsidR="0032455F">
        <w:pict>
          <v:shape id="_x0000_i1027" type="#_x0000_t136" style="width:332.25pt;height:36pt" fillcolor="black" stroked="f">
            <v:shadow color="#868686"/>
            <v:textpath style="font-family:&quot;ＤＦＧ平成ゴシック体W9&quot;;font-size:28pt;font-style:italic;v-text-reverse:t;v-text-kern:t" trim="t" fitpath="t" string="ファミリーでスキー・スノボ&#10;"/>
          </v:shape>
        </w:pict>
      </w:r>
      <w:r w:rsidR="00F849E9">
        <w:rPr>
          <w:rFonts w:hint="eastAsia"/>
        </w:rPr>
        <w:t xml:space="preserve">     </w:t>
      </w:r>
      <w:r w:rsidR="0032455F">
        <w:rPr>
          <w:rFonts w:hint="eastAsia"/>
        </w:rPr>
        <w:pict>
          <v:shape id="_x0000_i1028" type="#_x0000_t136" style="width:136.5pt;height:25.5pt" fillcolor="black" strokecolor="white" strokeweight="0">
            <v:shadow color="#868686"/>
            <v:textpath style="font-family:&quot;ＤＦ平成明朝体W9&quot;;font-weight:bold;v-text-reverse:t;v-text-kern:t" trim="t" fitpath="t" string="in 赤倉温泉"/>
          </v:shape>
        </w:pict>
      </w:r>
    </w:p>
    <w:p w:rsidR="003C6544" w:rsidRDefault="0072102D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97396">
        <w:rPr>
          <w:rFonts w:hint="eastAsia"/>
        </w:rPr>
        <w:t xml:space="preserve"> </w:t>
      </w:r>
      <w:r w:rsidR="0032455F">
        <w:pict>
          <v:shape id="_x0000_i1025" type="#_x0000_t136" style="width:241.5pt;height:39.75pt" fillcolor="black">
            <v:shadow color="#868686"/>
            <v:textpath style="font-family:&quot;ＤＦＰまるもじＲＤW7&quot;;v-text-reverse:t;v-text-kern:t" trim="t" fitpath="t" string="大人２９,５００円   こども１９,８００円"/>
          </v:shape>
        </w:pict>
      </w:r>
      <w:r w:rsidR="004F704C">
        <w:rPr>
          <w:rFonts w:hint="eastAsia"/>
        </w:rPr>
        <w:t xml:space="preserve">   </w:t>
      </w:r>
      <w:r w:rsidR="0032455F">
        <w:pict>
          <v:shape id="_x0000_i1026" type="#_x0000_t136" style="width:205.5pt;height:30pt" fillcolor="black" stroked="f">
            <v:shadow color="#868686"/>
            <v:textpath style="font-family:&quot;ＤＦ平成ゴシック体W9&quot;;v-text-reverse:t;v-text-kern:t" trim="t" fitpath="t" string="２０１２年１月５日(木)夜出発～７日(土)"/>
          </v:shape>
        </w:pict>
      </w:r>
    </w:p>
    <w:p w:rsidR="003C6544" w:rsidRDefault="00D21694" w:rsidP="00697396">
      <w:pPr>
        <w:tabs>
          <w:tab w:val="left" w:pos="7720"/>
        </w:tabs>
      </w:pPr>
      <w:r>
        <w:rPr>
          <w:noProof/>
        </w:rPr>
        <w:pict>
          <v:rect id="_x0000_s1062" style="position:absolute;left:0;text-align:left;margin-left:106.15pt;margin-top:7.15pt;width:405.3pt;height:114.4pt;z-index:5">
            <v:textbox style="mso-next-textbox:#_x0000_s1062" inset="5.85pt,.7pt,5.85pt,.7pt">
              <w:txbxContent>
                <w:p w:rsidR="00697396" w:rsidRPr="00494C78" w:rsidRDefault="00697396" w:rsidP="00697396">
                  <w:pPr>
                    <w:snapToGrid w:val="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日</w:t>
                  </w:r>
                  <w:r w:rsidR="0072102D" w:rsidRPr="00494C78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 xml:space="preserve">　</w:t>
                  </w:r>
                  <w:r w:rsidRPr="00494C78">
                    <w:rPr>
                      <w:rFonts w:ascii="ＭＳ Ｐ明朝" w:eastAsia="ＭＳ Ｐ明朝" w:hAnsi="ＭＳ Ｐ明朝" w:hint="eastAsia"/>
                      <w:b/>
                      <w:sz w:val="24"/>
                    </w:rPr>
                    <w:t>程</w:t>
                  </w:r>
                </w:p>
                <w:p w:rsidR="00494C78" w:rsidRDefault="001B1A34" w:rsidP="00697396">
                  <w:pPr>
                    <w:snapToGrid w:val="0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１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月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５</w:t>
                  </w:r>
                  <w:r w:rsidR="00BB3A8A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日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(木)  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横浜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発(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19時</w:t>
                  </w:r>
                  <w:r w:rsidR="008A68CB">
                    <w:rPr>
                      <w:rFonts w:ascii="ＭＳ Ｐ明朝" w:eastAsia="ＭＳ Ｐ明朝" w:hAnsi="ＭＳ Ｐ明朝" w:hint="eastAsia"/>
                      <w:sz w:val="24"/>
                    </w:rPr>
                    <w:t>予定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)</w:t>
                  </w:r>
                </w:p>
                <w:p w:rsidR="00697396" w:rsidRPr="00494C78" w:rsidRDefault="00697396" w:rsidP="00494C78">
                  <w:pPr>
                    <w:snapToGrid w:val="0"/>
                    <w:ind w:firstLineChars="300" w:firstLine="668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 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→  </w:t>
                  </w:r>
                  <w:r w:rsidR="001B1A34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赤倉温泉着（ホテルでゆっくりおやすみください）</w:t>
                  </w:r>
                </w:p>
                <w:p w:rsidR="00494C78" w:rsidRDefault="001B1A34" w:rsidP="00494C78">
                  <w:pPr>
                    <w:snapToGrid w:val="0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１</w:t>
                  </w:r>
                  <w:r w:rsidR="00BB3A8A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月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６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日(金)  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朝食後、赤倉温泉スキー場で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スキー、スノボ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をお楽しみください</w:t>
                  </w:r>
                </w:p>
                <w:p w:rsidR="00697396" w:rsidRPr="00494C78" w:rsidRDefault="00494C78" w:rsidP="00494C78">
                  <w:pPr>
                    <w:snapToGrid w:val="0"/>
                    <w:ind w:firstLineChars="400" w:firstLine="89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→  ホテルで夕食交流会</w:t>
                  </w:r>
                </w:p>
                <w:p w:rsidR="00697396" w:rsidRDefault="001B1A34" w:rsidP="003D6865">
                  <w:pPr>
                    <w:snapToGrid w:val="0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１</w:t>
                  </w:r>
                  <w:r w:rsidR="00BB3A8A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月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７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日(土)  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出発までフリー</w:t>
                  </w:r>
                  <w:r w:rsidR="003D6865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 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→ </w:t>
                  </w: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13時</w:t>
                  </w:r>
                  <w:r w:rsidR="00240891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出発</w:t>
                  </w:r>
                  <w:r w:rsidR="003D6865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→ </w:t>
                  </w:r>
                  <w:r w:rsidR="00240891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横浜</w:t>
                  </w:r>
                  <w:r w:rsidR="003C5D3F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(</w:t>
                  </w:r>
                  <w:r w:rsidR="00240891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19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時</w:t>
                  </w:r>
                  <w:r w:rsidR="00240891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>～20時着予定</w:t>
                  </w:r>
                  <w:r w:rsidR="00697396"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) </w:t>
                  </w:r>
                </w:p>
                <w:p w:rsidR="004825EE" w:rsidRPr="00494C78" w:rsidRDefault="004825EE" w:rsidP="004825E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494C78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      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赤倉温泉  ホテル後楽荘</w:t>
                  </w:r>
                  <w:r w:rsidRPr="00494C78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  </w:t>
                  </w:r>
                </w:p>
                <w:p w:rsidR="004825EE" w:rsidRPr="004825EE" w:rsidRDefault="004825EE" w:rsidP="003D6865">
                  <w:pPr>
                    <w:snapToGrid w:val="0"/>
                    <w:rPr>
                      <w:rFonts w:ascii="ＭＳ Ｐ明朝" w:eastAsia="ＭＳ Ｐ明朝" w:hAnsi="ＭＳ Ｐ明朝"/>
                      <w:sz w:val="24"/>
                    </w:rPr>
                  </w:pPr>
                </w:p>
              </w:txbxContent>
            </v:textbox>
          </v:rect>
        </w:pict>
      </w:r>
      <w:r w:rsidR="00494C78">
        <w:rPr>
          <w:rFonts w:hint="eastAsia"/>
        </w:rPr>
        <w:t xml:space="preserve"> </w:t>
      </w:r>
      <w:r w:rsidR="0032455F" w:rsidRPr="00D21694">
        <w:rPr>
          <w:sz w:val="22"/>
          <w:szCs w:val="22"/>
        </w:rPr>
        <w:pict>
          <v:shape id="_x0000_i1029" type="#_x0000_t75" style="width:75.75pt;height:81pt">
            <v:imagedata r:id="rId10" o:title="MCj02282920000[1]"/>
          </v:shape>
        </w:pict>
      </w:r>
      <w:r w:rsidR="00697396">
        <w:tab/>
      </w:r>
    </w:p>
    <w:p w:rsidR="003D6865" w:rsidRDefault="0072102D" w:rsidP="00697396">
      <w:pPr>
        <w:tabs>
          <w:tab w:val="left" w:pos="7720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3D6865" w:rsidRDefault="0072102D" w:rsidP="00697396">
      <w:pPr>
        <w:tabs>
          <w:tab w:val="left" w:pos="7720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3C6544" w:rsidRDefault="0072102D" w:rsidP="0072102D">
      <w:pPr>
        <w:tabs>
          <w:tab w:val="left" w:pos="7720"/>
        </w:tabs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3C6544" w:rsidRDefault="003C6544"/>
    <w:p w:rsidR="003C6544" w:rsidRDefault="008A68CB">
      <w:r>
        <w:rPr>
          <w:noProof/>
        </w:rPr>
        <w:pict>
          <v:rect id="_x0000_s1063" style="position:absolute;left:0;text-align:left;margin-left:7.7pt;margin-top:7.15pt;width:301.1pt;height:64.35pt;z-index:6">
            <v:textbox style="mso-next-textbox:#_x0000_s1063" inset="5.85pt,.7pt,5.85pt,.7pt">
              <w:txbxContent>
                <w:p w:rsidR="00494C78" w:rsidRDefault="00494C78" w:rsidP="00697396">
                  <w:pPr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滞在中は</w:t>
                  </w:r>
                </w:p>
                <w:p w:rsidR="00697396" w:rsidRPr="008A68CB" w:rsidRDefault="00494C78" w:rsidP="008A68CB">
                  <w:pPr>
                    <w:snapToGrid w:val="0"/>
                    <w:ind w:firstLineChars="100" w:firstLine="223"/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</w:pPr>
                  <w:r w:rsidRPr="008A68CB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リフト乗り放題・レンタルスキー・ボード・ウエアー全て無料</w:t>
                  </w:r>
                </w:p>
                <w:p w:rsidR="008A68CB" w:rsidRDefault="008A68CB" w:rsidP="008A68CB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</w:pPr>
                  <w:r w:rsidRPr="00A367B6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６日夕食は飲み放題付き、６日朝食と７日朝食付き</w:t>
                  </w:r>
                </w:p>
                <w:p w:rsidR="008A68CB" w:rsidRPr="004825EE" w:rsidRDefault="008A68CB" w:rsidP="008A68CB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  </w:t>
                  </w:r>
                  <w:r w:rsidRPr="004825EE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スキー場ゲレンデまでホテルから徒歩２分</w:t>
                  </w:r>
                </w:p>
              </w:txbxContent>
            </v:textbox>
          </v:rect>
        </w:pict>
      </w:r>
      <w:r w:rsidR="00D21694">
        <w:rPr>
          <w:noProof/>
        </w:rPr>
        <w:pict>
          <v:rect id="_x0000_s1073" style="position:absolute;left:0;text-align:left;margin-left:347.4pt;margin-top:7.15pt;width:140.8pt;height:107.25pt;z-index:9" stroked="f">
            <v:textbox style="mso-next-textbox:#_x0000_s1073" inset="5.85pt,.7pt,5.85pt,.7pt">
              <w:txbxContent>
                <w:p w:rsidR="003D6865" w:rsidRDefault="00D21694">
                  <w:r>
                    <w:pict>
                      <v:shape id="_x0000_i1030" type="#_x0000_t75" style="width:108.75pt;height:99.75pt">
                        <v:imagedata r:id="rId11" o:title="MCSL01401_0000[1]"/>
                      </v:shape>
                    </w:pict>
                  </w:r>
                </w:p>
              </w:txbxContent>
            </v:textbox>
          </v:rect>
        </w:pict>
      </w:r>
      <w:r w:rsidR="00494C78">
        <w:rPr>
          <w:rFonts w:hint="eastAsia"/>
        </w:rPr>
        <w:t xml:space="preserve">   </w:t>
      </w:r>
    </w:p>
    <w:p w:rsidR="00697396" w:rsidRDefault="00697396" w:rsidP="00697396">
      <w:pPr>
        <w:tabs>
          <w:tab w:val="left" w:pos="7913"/>
        </w:tabs>
      </w:pPr>
    </w:p>
    <w:p w:rsidR="00697396" w:rsidRDefault="00697396" w:rsidP="00697396">
      <w:pPr>
        <w:tabs>
          <w:tab w:val="left" w:pos="7913"/>
        </w:tabs>
      </w:pPr>
    </w:p>
    <w:p w:rsidR="00697396" w:rsidRDefault="00697396" w:rsidP="00697396">
      <w:pPr>
        <w:tabs>
          <w:tab w:val="left" w:pos="7913"/>
        </w:tabs>
      </w:pPr>
    </w:p>
    <w:p w:rsidR="00697396" w:rsidRDefault="00697396" w:rsidP="00697396">
      <w:pPr>
        <w:tabs>
          <w:tab w:val="left" w:pos="7913"/>
        </w:tabs>
      </w:pPr>
    </w:p>
    <w:tbl>
      <w:tblPr>
        <w:tblW w:w="0" w:type="auto"/>
        <w:tblInd w:w="1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005"/>
      </w:tblGrid>
      <w:tr w:rsidR="00DE731B">
        <w:trPr>
          <w:trHeight w:val="435"/>
        </w:trPr>
        <w:tc>
          <w:tcPr>
            <w:tcW w:w="10005" w:type="dxa"/>
            <w:tcBorders>
              <w:top w:val="nil"/>
              <w:left w:val="nil"/>
              <w:right w:val="nil"/>
            </w:tcBorders>
          </w:tcPr>
          <w:p w:rsidR="0072102D" w:rsidRDefault="00D21694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21694">
              <w:rPr>
                <w:rFonts w:ascii="HG創英角ｺﾞｼｯｸUB" w:eastAsia="HG創英角ｺﾞｼｯｸUB"/>
                <w:noProof/>
                <w:sz w:val="32"/>
                <w:szCs w:val="32"/>
              </w:rPr>
              <w:pict>
                <v:rect id="_x0000_s1067" style="position:absolute;left:0;text-align:left;margin-left:1.5pt;margin-top:7.15pt;width:279.85pt;height:71.5pt;z-index:7" stroked="f">
                  <v:textbox inset="5.85pt,.7pt,5.85pt,.7pt">
                    <w:txbxContent>
                      <w:p w:rsidR="00697396" w:rsidRPr="00697396" w:rsidRDefault="00DE731B" w:rsidP="00697396">
                        <w:pPr>
                          <w:tabs>
                            <w:tab w:val="left" w:pos="7913"/>
                          </w:tabs>
                        </w:pPr>
                        <w:r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 xml:space="preserve">募集 </w:t>
                        </w:r>
                        <w:r w:rsidR="00697396" w:rsidRPr="00FC76BF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締め切り</w:t>
                        </w:r>
                        <w:r w:rsidR="00BC6610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="00AE4B29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１</w:t>
                        </w:r>
                        <w:r w:rsidR="00E03D44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２</w:t>
                        </w:r>
                        <w:r w:rsidR="00BC6610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月</w:t>
                        </w:r>
                        <w:r w:rsidR="008A68CB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１５</w:t>
                        </w:r>
                        <w:r w:rsidR="00697396" w:rsidRPr="00FC76BF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日</w:t>
                        </w:r>
                        <w:r w:rsidR="00245727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(</w:t>
                        </w:r>
                        <w:r w:rsidR="008A68CB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木</w:t>
                        </w:r>
                        <w:r w:rsidR="00BC6610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)</w:t>
                        </w:r>
                        <w:r w:rsidR="00697396" w:rsidRPr="00FC76BF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97396" w:rsidRPr="0072102D" w:rsidRDefault="00697396" w:rsidP="00697396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72102D">
                          <w:rPr>
                            <w:rFonts w:hint="eastAsia"/>
                            <w:sz w:val="22"/>
                            <w:szCs w:val="22"/>
                          </w:rPr>
                          <w:t>お申し込み、お問い合わせは本部井上まで</w:t>
                        </w:r>
                        <w:r w:rsidRPr="0072102D">
                          <w:rPr>
                            <w:rFonts w:hint="eastAs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697396" w:rsidRPr="0072102D" w:rsidRDefault="00697396" w:rsidP="0072102D">
                        <w:pPr>
                          <w:snapToGrid w:val="0"/>
                          <w:ind w:firstLineChars="200" w:firstLine="407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210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☎（６６３）３００３</w:t>
                        </w:r>
                        <w:r w:rsidRPr="007210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 FAX</w:t>
                        </w:r>
                        <w:r w:rsidRPr="007210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（６６３）３００５</w:t>
                        </w:r>
                        <w:r w:rsidRPr="007210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:rsidR="00697396" w:rsidRPr="0072102D" w:rsidRDefault="00697396" w:rsidP="0072102D">
                        <w:pPr>
                          <w:snapToGrid w:val="0"/>
                          <w:ind w:firstLineChars="600" w:firstLine="12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72102D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ホームページからも申し込めます</w:t>
                        </w:r>
                      </w:p>
                      <w:p w:rsidR="00697396" w:rsidRDefault="00697396"/>
                    </w:txbxContent>
                  </v:textbox>
                </v:rect>
              </w:pict>
            </w:r>
          </w:p>
          <w:p w:rsidR="0072102D" w:rsidRDefault="0072102D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72102D" w:rsidRDefault="0072102D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72102D" w:rsidRDefault="008A68CB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D21694">
              <w:rPr>
                <w:rFonts w:ascii="HG丸ｺﾞｼｯｸM-PRO" w:eastAsia="HG丸ｺﾞｼｯｸM-PRO"/>
                <w:b/>
                <w:noProof/>
                <w:sz w:val="32"/>
                <w:szCs w:val="32"/>
              </w:rPr>
              <w:pict>
                <v:rect id="_x0000_s1070" style="position:absolute;left:0;text-align:left;margin-left:291pt;margin-top:0;width:163.5pt;height:35.75pt;z-index:8">
                  <v:textbox inset="5.85pt,.7pt,5.85pt,.7pt">
                    <w:txbxContent>
                      <w:p w:rsidR="00DE731B" w:rsidRDefault="008A68CB" w:rsidP="00DE731B">
                        <w:pPr>
                          <w:snapToGrid w:val="0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こども料金は３歳～</w:t>
                        </w:r>
                        <w:r>
                          <w:rPr>
                            <w:rFonts w:hint="eastAsia"/>
                            <w:sz w:val="24"/>
                          </w:rPr>
                          <w:t>11</w:t>
                        </w:r>
                        <w:r>
                          <w:rPr>
                            <w:rFonts w:hint="eastAsia"/>
                            <w:sz w:val="24"/>
                          </w:rPr>
                          <w:t>歳</w:t>
                        </w:r>
                      </w:p>
                      <w:p w:rsidR="008A68CB" w:rsidRPr="00DE731B" w:rsidRDefault="008A68CB" w:rsidP="00DE731B">
                        <w:pPr>
                          <w:snapToGrid w:val="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２歳以下で食事なしは無料</w:t>
                        </w:r>
                      </w:p>
                    </w:txbxContent>
                  </v:textbox>
                </v:rect>
              </w:pict>
            </w:r>
          </w:p>
          <w:p w:rsidR="0072102D" w:rsidRDefault="0072102D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8F697A" w:rsidRPr="00AF0A04" w:rsidRDefault="008F697A" w:rsidP="00AF0A04">
            <w:pPr>
              <w:tabs>
                <w:tab w:val="left" w:pos="7913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3C6544" w:rsidRDefault="00697396" w:rsidP="008F697A">
      <w:pPr>
        <w:tabs>
          <w:tab w:val="left" w:pos="7913"/>
        </w:tabs>
        <w:jc w:val="center"/>
      </w:pPr>
      <w:r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72102D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8A68CB">
        <w:rPr>
          <w:rFonts w:ascii="HG丸ｺﾞｼｯｸM-PRO" w:eastAsia="HG丸ｺﾞｼｯｸM-PRO" w:hint="eastAsia"/>
          <w:b/>
          <w:sz w:val="32"/>
          <w:szCs w:val="32"/>
        </w:rPr>
        <w:t>２</w:t>
      </w:r>
      <w:r w:rsidRPr="00D427D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8A68CB">
        <w:rPr>
          <w:rFonts w:ascii="HG丸ｺﾞｼｯｸM-PRO" w:eastAsia="HG丸ｺﾞｼｯｸM-PRO" w:hint="eastAsia"/>
          <w:b/>
          <w:sz w:val="32"/>
          <w:szCs w:val="32"/>
        </w:rPr>
        <w:t>ファミリー</w:t>
      </w:r>
      <w:r w:rsidRPr="00D427DC">
        <w:rPr>
          <w:rFonts w:ascii="HG丸ｺﾞｼｯｸM-PRO" w:eastAsia="HG丸ｺﾞｼｯｸM-PRO" w:hint="eastAsia"/>
          <w:b/>
          <w:sz w:val="32"/>
          <w:szCs w:val="32"/>
        </w:rPr>
        <w:t>スキー＆スノボツアー申込書</w:t>
      </w:r>
    </w:p>
    <w:tbl>
      <w:tblPr>
        <w:tblpPr w:leftFromText="142" w:rightFromText="142" w:vertAnchor="text" w:horzAnchor="margin" w:tblpY="52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1552"/>
        <w:gridCol w:w="1544"/>
        <w:gridCol w:w="1158"/>
        <w:gridCol w:w="772"/>
        <w:gridCol w:w="1930"/>
        <w:gridCol w:w="965"/>
        <w:gridCol w:w="2242"/>
      </w:tblGrid>
      <w:tr w:rsidR="00697396" w:rsidTr="008A68CB">
        <w:trPr>
          <w:trHeight w:val="16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7396" w:rsidRDefault="00697396" w:rsidP="00BC6610"/>
        </w:tc>
        <w:tc>
          <w:tcPr>
            <w:tcW w:w="1552" w:type="dxa"/>
            <w:tcBorders>
              <w:top w:val="single" w:sz="18" w:space="0" w:color="auto"/>
            </w:tcBorders>
          </w:tcPr>
          <w:p w:rsidR="00697396" w:rsidRDefault="00697396" w:rsidP="00BC6610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1544" w:type="dxa"/>
            <w:tcBorders>
              <w:top w:val="single" w:sz="18" w:space="0" w:color="auto"/>
            </w:tcBorders>
          </w:tcPr>
          <w:p w:rsidR="00697396" w:rsidRDefault="00697396" w:rsidP="00BC661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25" w:type="dxa"/>
            <w:gridSpan w:val="4"/>
            <w:tcBorders>
              <w:top w:val="single" w:sz="18" w:space="0" w:color="auto"/>
            </w:tcBorders>
          </w:tcPr>
          <w:p w:rsidR="00697396" w:rsidRDefault="00697396" w:rsidP="00BC6610">
            <w:pPr>
              <w:jc w:val="center"/>
            </w:pPr>
            <w:r>
              <w:rPr>
                <w:rFonts w:hint="eastAsia"/>
              </w:rPr>
              <w:t>該当する項目にチェックまたは数字を記入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697396" w:rsidRDefault="00697396" w:rsidP="00BC661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8A68CB" w:rsidTr="008A68CB">
        <w:trPr>
          <w:trHeight w:val="375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bottom w:val="single" w:sz="18" w:space="0" w:color="auto"/>
            </w:tcBorders>
          </w:tcPr>
          <w:p w:rsidR="008A68CB" w:rsidRDefault="008A68CB" w:rsidP="00BC66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職場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8A68CB" w:rsidRDefault="008A68CB" w:rsidP="00BC66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58" w:type="dxa"/>
            <w:tcBorders>
              <w:bottom w:val="single" w:sz="18" w:space="0" w:color="auto"/>
            </w:tcBorders>
          </w:tcPr>
          <w:p w:rsidR="008A68CB" w:rsidRDefault="008A68CB" w:rsidP="00BC6610">
            <w:pPr>
              <w:adjustRightInd w:val="0"/>
              <w:snapToGrid w:val="0"/>
              <w:jc w:val="center"/>
            </w:pPr>
          </w:p>
        </w:tc>
        <w:tc>
          <w:tcPr>
            <w:tcW w:w="772" w:type="dxa"/>
            <w:tcBorders>
              <w:bottom w:val="single" w:sz="18" w:space="0" w:color="auto"/>
            </w:tcBorders>
          </w:tcPr>
          <w:p w:rsidR="008A68CB" w:rsidRPr="00BC6610" w:rsidRDefault="008A68CB" w:rsidP="00BC6610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:rsidR="008A68CB" w:rsidRDefault="008A68CB" w:rsidP="00BC66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レンタル</w:t>
            </w:r>
          </w:p>
        </w:tc>
        <w:tc>
          <w:tcPr>
            <w:tcW w:w="965" w:type="dxa"/>
            <w:tcBorders>
              <w:bottom w:val="single" w:sz="18" w:space="0" w:color="auto"/>
            </w:tcBorders>
          </w:tcPr>
          <w:p w:rsidR="008A68CB" w:rsidRPr="00BC6610" w:rsidRDefault="008A68CB" w:rsidP="00BC6610">
            <w:pPr>
              <w:adjustRightInd w:val="0"/>
              <w:snapToGrid w:val="0"/>
              <w:rPr>
                <w:sz w:val="18"/>
                <w:szCs w:val="18"/>
              </w:rPr>
            </w:pPr>
            <w:r w:rsidRPr="00BC6610">
              <w:rPr>
                <w:rFonts w:hint="eastAsia"/>
                <w:sz w:val="18"/>
                <w:szCs w:val="18"/>
              </w:rPr>
              <w:t>身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C6610">
              <w:rPr>
                <w:rFonts w:hint="eastAsia"/>
                <w:sz w:val="18"/>
                <w:szCs w:val="18"/>
              </w:rPr>
              <w:t>長</w:t>
            </w:r>
          </w:p>
          <w:p w:rsidR="008A68CB" w:rsidRPr="00BC6610" w:rsidRDefault="008A68CB" w:rsidP="00BC661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BC6610">
              <w:rPr>
                <w:rFonts w:hint="eastAsia"/>
                <w:sz w:val="18"/>
                <w:szCs w:val="18"/>
              </w:rPr>
              <w:t>靴</w:t>
            </w:r>
          </w:p>
        </w:tc>
        <w:tc>
          <w:tcPr>
            <w:tcW w:w="2242" w:type="dxa"/>
            <w:tcBorders>
              <w:bottom w:val="single" w:sz="18" w:space="0" w:color="auto"/>
            </w:tcBorders>
          </w:tcPr>
          <w:p w:rsidR="008A68CB" w:rsidRDefault="008A68CB" w:rsidP="00BC661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A68CB" w:rsidTr="008A68CB">
        <w:trPr>
          <w:trHeight w:val="21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A68CB" w:rsidRPr="00D427DC" w:rsidRDefault="008A68CB" w:rsidP="00BC6610">
            <w:pPr>
              <w:rPr>
                <w:sz w:val="18"/>
                <w:szCs w:val="18"/>
              </w:rPr>
            </w:pPr>
            <w:r w:rsidRPr="00D427DC">
              <w:rPr>
                <w:rFonts w:hint="eastAsia"/>
                <w:sz w:val="18"/>
                <w:szCs w:val="18"/>
              </w:rPr>
              <w:t>代表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r>
              <w:rPr>
                <w:rFonts w:hint="eastAsia"/>
              </w:rPr>
              <w:t>□組合員</w:t>
            </w:r>
          </w:p>
          <w:p w:rsidR="008A68CB" w:rsidRDefault="008A68CB" w:rsidP="00BC6610">
            <w:r>
              <w:rPr>
                <w:rFonts w:hint="eastAsia"/>
              </w:rPr>
              <w:t>□家族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 w:val="restart"/>
            <w:tcBorders>
              <w:top w:val="single" w:sz="18" w:space="0" w:color="auto"/>
            </w:tcBorders>
          </w:tcPr>
          <w:p w:rsidR="008A68CB" w:rsidRPr="00D427DC" w:rsidRDefault="008A68CB" w:rsidP="00BC6610">
            <w:pPr>
              <w:rPr>
                <w:sz w:val="20"/>
                <w:szCs w:val="20"/>
              </w:rPr>
            </w:pPr>
            <w:r w:rsidRPr="00D427DC">
              <w:rPr>
                <w:rFonts w:hint="eastAsia"/>
                <w:sz w:val="20"/>
                <w:szCs w:val="20"/>
              </w:rPr>
              <w:t>□要</w:t>
            </w:r>
            <w:r w:rsidRPr="00D427DC">
              <w:rPr>
                <w:rFonts w:hint="eastAsia"/>
                <w:sz w:val="20"/>
                <w:szCs w:val="20"/>
              </w:rPr>
              <w:t xml:space="preserve"> </w:t>
            </w:r>
            <w:r w:rsidRPr="00D427DC">
              <w:rPr>
                <w:rFonts w:hint="eastAsia"/>
                <w:sz w:val="20"/>
                <w:szCs w:val="20"/>
              </w:rPr>
              <w:t>□不要</w:t>
            </w:r>
          </w:p>
          <w:p w:rsidR="008A68CB" w:rsidRDefault="008A68CB" w:rsidP="00BC6610">
            <w:r w:rsidRPr="00D427DC">
              <w:rPr>
                <w:rFonts w:hint="eastAsia"/>
                <w:sz w:val="20"/>
                <w:szCs w:val="20"/>
              </w:rPr>
              <w:t>□スノボ□スキー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70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772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2242" w:type="dxa"/>
            <w:tcBorders>
              <w:bottom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180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r>
              <w:rPr>
                <w:rFonts w:hint="eastAsia"/>
              </w:rPr>
              <w:t>□組合員</w:t>
            </w:r>
          </w:p>
          <w:p w:rsidR="008A68CB" w:rsidRDefault="008A68CB" w:rsidP="00BC6610">
            <w:r>
              <w:rPr>
                <w:rFonts w:hint="eastAsia"/>
              </w:rPr>
              <w:t>□家族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 w:val="restart"/>
            <w:tcBorders>
              <w:top w:val="single" w:sz="18" w:space="0" w:color="auto"/>
            </w:tcBorders>
          </w:tcPr>
          <w:p w:rsidR="008A68CB" w:rsidRPr="00D427DC" w:rsidRDefault="008A68CB" w:rsidP="00BC6610">
            <w:pPr>
              <w:rPr>
                <w:sz w:val="20"/>
                <w:szCs w:val="20"/>
              </w:rPr>
            </w:pPr>
            <w:r w:rsidRPr="00D427DC">
              <w:rPr>
                <w:rFonts w:hint="eastAsia"/>
                <w:sz w:val="20"/>
                <w:szCs w:val="20"/>
              </w:rPr>
              <w:t>□要</w:t>
            </w:r>
            <w:r w:rsidRPr="00D427DC">
              <w:rPr>
                <w:rFonts w:hint="eastAsia"/>
                <w:sz w:val="20"/>
                <w:szCs w:val="20"/>
              </w:rPr>
              <w:t xml:space="preserve"> </w:t>
            </w:r>
            <w:r w:rsidRPr="00D427DC">
              <w:rPr>
                <w:rFonts w:hint="eastAsia"/>
                <w:sz w:val="20"/>
                <w:szCs w:val="20"/>
              </w:rPr>
              <w:t>□不要</w:t>
            </w:r>
          </w:p>
          <w:p w:rsidR="008A68CB" w:rsidRDefault="008A68CB" w:rsidP="00BC6610">
            <w:r w:rsidRPr="00D427DC">
              <w:rPr>
                <w:rFonts w:hint="eastAsia"/>
                <w:sz w:val="20"/>
                <w:szCs w:val="20"/>
              </w:rPr>
              <w:t>□スノボ□スキー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25"/>
        </w:trPr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772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2242" w:type="dxa"/>
            <w:tcBorders>
              <w:bottom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55"/>
        </w:trPr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r>
              <w:rPr>
                <w:rFonts w:hint="eastAsia"/>
              </w:rPr>
              <w:t>□組合員</w:t>
            </w:r>
          </w:p>
          <w:p w:rsidR="008A68CB" w:rsidRDefault="008A68CB" w:rsidP="00BC6610">
            <w:r>
              <w:rPr>
                <w:rFonts w:hint="eastAsia"/>
              </w:rPr>
              <w:t>□家族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 w:val="restart"/>
            <w:tcBorders>
              <w:top w:val="single" w:sz="18" w:space="0" w:color="auto"/>
            </w:tcBorders>
          </w:tcPr>
          <w:p w:rsidR="008A68CB" w:rsidRPr="00D427DC" w:rsidRDefault="008A68CB" w:rsidP="00BC6610">
            <w:pPr>
              <w:rPr>
                <w:sz w:val="20"/>
                <w:szCs w:val="20"/>
              </w:rPr>
            </w:pPr>
            <w:r w:rsidRPr="00D427DC">
              <w:rPr>
                <w:rFonts w:hint="eastAsia"/>
                <w:sz w:val="20"/>
                <w:szCs w:val="20"/>
              </w:rPr>
              <w:t>□要</w:t>
            </w:r>
            <w:r w:rsidRPr="00D427DC">
              <w:rPr>
                <w:rFonts w:hint="eastAsia"/>
                <w:sz w:val="20"/>
                <w:szCs w:val="20"/>
              </w:rPr>
              <w:t xml:space="preserve"> </w:t>
            </w:r>
            <w:r w:rsidRPr="00D427DC">
              <w:rPr>
                <w:rFonts w:hint="eastAsia"/>
                <w:sz w:val="20"/>
                <w:szCs w:val="20"/>
              </w:rPr>
              <w:t>□不要</w:t>
            </w:r>
          </w:p>
          <w:p w:rsidR="008A68CB" w:rsidRDefault="008A68CB" w:rsidP="00BC6610">
            <w:r w:rsidRPr="00D427DC">
              <w:rPr>
                <w:rFonts w:hint="eastAsia"/>
                <w:sz w:val="20"/>
                <w:szCs w:val="20"/>
              </w:rPr>
              <w:t>□スノボ□スキー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10"/>
        </w:trPr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772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2242" w:type="dxa"/>
            <w:tcBorders>
              <w:bottom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25"/>
        </w:trPr>
        <w:tc>
          <w:tcPr>
            <w:tcW w:w="28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r>
              <w:rPr>
                <w:rFonts w:hint="eastAsia"/>
              </w:rPr>
              <w:t>□組合員</w:t>
            </w:r>
          </w:p>
          <w:p w:rsidR="008A68CB" w:rsidRDefault="008A68CB" w:rsidP="00BC6610">
            <w:r>
              <w:rPr>
                <w:rFonts w:hint="eastAsia"/>
              </w:rPr>
              <w:t>□家族</w:t>
            </w:r>
          </w:p>
        </w:tc>
        <w:tc>
          <w:tcPr>
            <w:tcW w:w="772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 w:val="restart"/>
            <w:tcBorders>
              <w:top w:val="single" w:sz="18" w:space="0" w:color="auto"/>
            </w:tcBorders>
          </w:tcPr>
          <w:p w:rsidR="008A68CB" w:rsidRPr="00D427DC" w:rsidRDefault="008A68CB" w:rsidP="00BC6610">
            <w:pPr>
              <w:rPr>
                <w:sz w:val="20"/>
                <w:szCs w:val="20"/>
              </w:rPr>
            </w:pPr>
            <w:r w:rsidRPr="00D427DC">
              <w:rPr>
                <w:rFonts w:hint="eastAsia"/>
                <w:sz w:val="20"/>
                <w:szCs w:val="20"/>
              </w:rPr>
              <w:t>□要</w:t>
            </w:r>
            <w:r w:rsidRPr="00D427DC">
              <w:rPr>
                <w:rFonts w:hint="eastAsia"/>
                <w:sz w:val="20"/>
                <w:szCs w:val="20"/>
              </w:rPr>
              <w:t xml:space="preserve"> </w:t>
            </w:r>
            <w:r w:rsidRPr="00D427DC">
              <w:rPr>
                <w:rFonts w:hint="eastAsia"/>
                <w:sz w:val="20"/>
                <w:szCs w:val="20"/>
              </w:rPr>
              <w:t>□不要</w:t>
            </w:r>
          </w:p>
          <w:p w:rsidR="008A68CB" w:rsidRDefault="008A68CB" w:rsidP="00BC6610">
            <w:r w:rsidRPr="00D427DC">
              <w:rPr>
                <w:rFonts w:hint="eastAsia"/>
                <w:sz w:val="20"/>
                <w:szCs w:val="20"/>
              </w:rPr>
              <w:t>□スノボ□スキー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</w:tcBorders>
          </w:tcPr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  <w:p w:rsidR="008A68CB" w:rsidRDefault="008A68CB" w:rsidP="00BC6610">
            <w:pPr>
              <w:ind w:firstLineChars="200" w:firstLine="385"/>
            </w:pPr>
            <w:r>
              <w:rPr>
                <w:rFonts w:hint="eastAsia"/>
              </w:rPr>
              <w:t>cm</w:t>
            </w:r>
          </w:p>
        </w:tc>
        <w:tc>
          <w:tcPr>
            <w:tcW w:w="2242" w:type="dxa"/>
            <w:tcBorders>
              <w:top w:val="single" w:sz="18" w:space="0" w:color="auto"/>
            </w:tcBorders>
          </w:tcPr>
          <w:p w:rsidR="008A68CB" w:rsidRDefault="008A68CB" w:rsidP="00BC6610"/>
        </w:tc>
      </w:tr>
      <w:tr w:rsidR="008A68CB" w:rsidTr="008A68CB">
        <w:trPr>
          <w:trHeight w:val="285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A68CB" w:rsidRDefault="008A68CB" w:rsidP="00BC6610"/>
        </w:tc>
        <w:tc>
          <w:tcPr>
            <w:tcW w:w="1552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544" w:type="dxa"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772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1930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965" w:type="dxa"/>
            <w:vMerge/>
            <w:tcBorders>
              <w:bottom w:val="single" w:sz="18" w:space="0" w:color="auto"/>
            </w:tcBorders>
          </w:tcPr>
          <w:p w:rsidR="008A68CB" w:rsidRDefault="008A68CB" w:rsidP="00BC6610"/>
        </w:tc>
        <w:tc>
          <w:tcPr>
            <w:tcW w:w="2242" w:type="dxa"/>
            <w:tcBorders>
              <w:bottom w:val="single" w:sz="18" w:space="0" w:color="auto"/>
            </w:tcBorders>
          </w:tcPr>
          <w:p w:rsidR="008A68CB" w:rsidRDefault="008A68CB" w:rsidP="00BC6610"/>
        </w:tc>
      </w:tr>
    </w:tbl>
    <w:p w:rsidR="00697396" w:rsidRPr="00D427DC" w:rsidRDefault="00697396" w:rsidP="00697396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お申し込みは</w:t>
      </w:r>
      <w:r>
        <w:rPr>
          <w:rFonts w:hint="eastAsia"/>
        </w:rPr>
        <w:t>FAX</w:t>
      </w:r>
      <w:r>
        <w:rPr>
          <w:rFonts w:hint="eastAsia"/>
        </w:rPr>
        <w:t>または、庁内メール、ホームページから。</w:t>
      </w:r>
    </w:p>
    <w:p w:rsidR="00FF4235" w:rsidRDefault="00FF4235"/>
    <w:sectPr w:rsidR="00FF4235" w:rsidSect="00697396">
      <w:pgSz w:w="11906" w:h="16838" w:code="9"/>
      <w:pgMar w:top="3402" w:right="851" w:bottom="1134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78" w:rsidRDefault="00810178" w:rsidP="00AE4B29">
      <w:r>
        <w:separator/>
      </w:r>
    </w:p>
  </w:endnote>
  <w:endnote w:type="continuationSeparator" w:id="0">
    <w:p w:rsidR="00810178" w:rsidRDefault="00810178" w:rsidP="00AE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78" w:rsidRDefault="00810178" w:rsidP="00AE4B29">
      <w:r>
        <w:separator/>
      </w:r>
    </w:p>
  </w:footnote>
  <w:footnote w:type="continuationSeparator" w:id="0">
    <w:p w:rsidR="00810178" w:rsidRDefault="00810178" w:rsidP="00AE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4018"/>
    <w:multiLevelType w:val="hybridMultilevel"/>
    <w:tmpl w:val="21064F8A"/>
    <w:lvl w:ilvl="0" w:tplc="BCE41B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stylePaneFormatFilter w:val="3F01"/>
  <w:doNotTrackMoves/>
  <w:defaultTabStop w:val="840"/>
  <w:drawingGridHorizontalSpacing w:val="193"/>
  <w:drawingGridVerticalSpacing w:val="143"/>
  <w:displayVerticalDrawingGridEvery w:val="2"/>
  <w:characterSpacingControl w:val="compressPunctuation"/>
  <w:hdrShapeDefaults>
    <o:shapedefaults v:ext="edit" spidmax="614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C1"/>
    <w:rsid w:val="00043991"/>
    <w:rsid w:val="000A12BC"/>
    <w:rsid w:val="001422E8"/>
    <w:rsid w:val="001B1A34"/>
    <w:rsid w:val="001B3EAC"/>
    <w:rsid w:val="001D6108"/>
    <w:rsid w:val="0021477E"/>
    <w:rsid w:val="00240891"/>
    <w:rsid w:val="00245727"/>
    <w:rsid w:val="002E3C4A"/>
    <w:rsid w:val="00307D38"/>
    <w:rsid w:val="00320BB0"/>
    <w:rsid w:val="0032455F"/>
    <w:rsid w:val="00334D86"/>
    <w:rsid w:val="00362AF3"/>
    <w:rsid w:val="00383752"/>
    <w:rsid w:val="00390EDE"/>
    <w:rsid w:val="003C5D3F"/>
    <w:rsid w:val="003C6544"/>
    <w:rsid w:val="003D2879"/>
    <w:rsid w:val="003D39B6"/>
    <w:rsid w:val="003D6865"/>
    <w:rsid w:val="003E4881"/>
    <w:rsid w:val="003F58FA"/>
    <w:rsid w:val="00422DB1"/>
    <w:rsid w:val="004825EE"/>
    <w:rsid w:val="00494C78"/>
    <w:rsid w:val="004B3021"/>
    <w:rsid w:val="004B7746"/>
    <w:rsid w:val="004C5BC1"/>
    <w:rsid w:val="004F704C"/>
    <w:rsid w:val="00514160"/>
    <w:rsid w:val="00556E76"/>
    <w:rsid w:val="005C38D5"/>
    <w:rsid w:val="005F34ED"/>
    <w:rsid w:val="006128F0"/>
    <w:rsid w:val="00683C2F"/>
    <w:rsid w:val="006904B9"/>
    <w:rsid w:val="00697396"/>
    <w:rsid w:val="006C4BA6"/>
    <w:rsid w:val="006D6491"/>
    <w:rsid w:val="006F41E9"/>
    <w:rsid w:val="00716EE0"/>
    <w:rsid w:val="0072102D"/>
    <w:rsid w:val="0072650E"/>
    <w:rsid w:val="007444EB"/>
    <w:rsid w:val="00752B28"/>
    <w:rsid w:val="007D13F5"/>
    <w:rsid w:val="00810178"/>
    <w:rsid w:val="008A68CB"/>
    <w:rsid w:val="008E504D"/>
    <w:rsid w:val="008F6887"/>
    <w:rsid w:val="008F697A"/>
    <w:rsid w:val="00970AB8"/>
    <w:rsid w:val="00971DDA"/>
    <w:rsid w:val="009D6CD7"/>
    <w:rsid w:val="009E4036"/>
    <w:rsid w:val="00A162B0"/>
    <w:rsid w:val="00A35C78"/>
    <w:rsid w:val="00A367B6"/>
    <w:rsid w:val="00A62503"/>
    <w:rsid w:val="00AB7C7F"/>
    <w:rsid w:val="00AE4B29"/>
    <w:rsid w:val="00AF0A04"/>
    <w:rsid w:val="00B338B7"/>
    <w:rsid w:val="00B4159C"/>
    <w:rsid w:val="00B50762"/>
    <w:rsid w:val="00B57A39"/>
    <w:rsid w:val="00BB3A8A"/>
    <w:rsid w:val="00BB496D"/>
    <w:rsid w:val="00BC6610"/>
    <w:rsid w:val="00C40294"/>
    <w:rsid w:val="00C42CC8"/>
    <w:rsid w:val="00C72317"/>
    <w:rsid w:val="00C943E8"/>
    <w:rsid w:val="00D21694"/>
    <w:rsid w:val="00D30E43"/>
    <w:rsid w:val="00D60BEF"/>
    <w:rsid w:val="00DE731B"/>
    <w:rsid w:val="00E03D44"/>
    <w:rsid w:val="00EE5ECB"/>
    <w:rsid w:val="00F671B2"/>
    <w:rsid w:val="00F71728"/>
    <w:rsid w:val="00F849E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38D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556E76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rsid w:val="00AE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4B29"/>
    <w:rPr>
      <w:kern w:val="2"/>
      <w:sz w:val="21"/>
      <w:szCs w:val="24"/>
    </w:rPr>
  </w:style>
  <w:style w:type="paragraph" w:styleId="a7">
    <w:name w:val="footer"/>
    <w:basedOn w:val="a"/>
    <w:link w:val="a8"/>
    <w:rsid w:val="00AE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4B29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2102D"/>
  </w:style>
  <w:style w:type="character" w:customStyle="1" w:styleId="aa">
    <w:name w:val="日付 (文字)"/>
    <w:basedOn w:val="a0"/>
    <w:link w:val="a9"/>
    <w:rsid w:val="007210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-honbu@j-yokohama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-yokohama.or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0117;&#19978;\Application%20Data\Microsoft\Templates\&#36895;&#22577;&#21488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速報台紙</Template>
  <TotalTime>61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Links>
    <vt:vector size="12" baseType="variant"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mailto:jy-honbu@j-yokohama.or.jp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http://www.j-yokohama.or.jp/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井上</cp:lastModifiedBy>
  <cp:revision>5</cp:revision>
  <cp:lastPrinted>2011-11-22T09:22:00Z</cp:lastPrinted>
  <dcterms:created xsi:type="dcterms:W3CDTF">2011-11-22T07:53:00Z</dcterms:created>
  <dcterms:modified xsi:type="dcterms:W3CDTF">2011-11-22T09:30:00Z</dcterms:modified>
</cp:coreProperties>
</file>